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60" w:rsidRPr="0092737D" w:rsidRDefault="00DE219E">
      <w:pPr>
        <w:pStyle w:val="Pivm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iruutu 2" o:spid="_x0000_s1026" type="#_x0000_t202" style="position:absolute;margin-left:0;margin-top:0;width:496.5pt;height:100.1pt;z-index:251659264;visibility:visible;mso-width-percent:1000;mso-height-percent:150;mso-top-percent:50;mso-position-horizontal:center;mso-position-horizontal-relative:margin;mso-position-vertical-relative:page;mso-width-percent:1000;mso-height-percent:150;mso-top-percent: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" o:allowoverlap="f" filled="f" stroked="f" strokeweight=".5pt">
            <v:textbox style="mso-fit-shape-to-text:t"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66"/>
                    <w:gridCol w:w="2456"/>
                  </w:tblGrid>
                  <w:tr w:rsidR="00323A60" w:rsidRPr="0092737D">
                    <w:tc>
                      <w:tcPr>
                        <w:tcW w:w="3750" w:type="pct"/>
                      </w:tcPr>
                      <w:p w:rsidR="00323A60" w:rsidRPr="0092737D" w:rsidRDefault="00156C0F">
                        <w:pPr>
                          <w:pStyle w:val="yltunniste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[Nimi, seura]</w:t>
                        </w:r>
                      </w:p>
                      <w:p w:rsidR="00323A60" w:rsidRPr="0092737D" w:rsidRDefault="00DE219E">
                        <w:pPr>
                          <w:pStyle w:val="yltunniste"/>
                          <w:rPr>
                            <w:rFonts w:ascii="Tahoma" w:hAnsi="Tahoma" w:cs="Tahoma"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</w:rPr>
                            <w:alias w:val="Katuosoite"/>
                            <w:tag w:val="Katuosoite"/>
                            <w:id w:val="1415969137"/>
                            <w:placeholder>
                              <w:docPart w:val="7493BF6F1E214E39BA2A6C40019D48A2"/>
                            </w:placeholder>
                            <w:temporary/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r w:rsidR="009F13A4" w:rsidRPr="0092737D">
                              <w:rPr>
                                <w:rFonts w:ascii="Tahoma" w:hAnsi="Tahoma" w:cs="Tahoma"/>
                              </w:rPr>
                              <w:t>[Katuosoite, postinumero ja postitoimipaikka]</w:t>
                            </w:r>
                          </w:sdtContent>
                        </w:sdt>
                      </w:p>
                      <w:p w:rsidR="00323A60" w:rsidRPr="0092737D" w:rsidRDefault="009F13A4">
                        <w:pPr>
                          <w:pStyle w:val="yltunniste"/>
                          <w:rPr>
                            <w:rFonts w:ascii="Tahoma" w:hAnsi="Tahoma" w:cs="Tahoma"/>
                          </w:rPr>
                        </w:pPr>
                        <w:r w:rsidRPr="0092737D">
                          <w:rPr>
                            <w:rFonts w:ascii="Tahoma" w:hAnsi="Tahoma" w:cs="Tahoma"/>
                          </w:rPr>
                          <w:t xml:space="preserve">Puh. </w:t>
                        </w:r>
                        <w:sdt>
                          <w:sdtPr>
                            <w:rPr>
                              <w:rFonts w:ascii="Tahoma" w:hAnsi="Tahoma" w:cs="Tahoma"/>
                            </w:rPr>
                            <w:alias w:val="Puhelin"/>
                            <w:tag w:val="Puhelin"/>
                            <w:id w:val="599758962"/>
                            <w:placeholder>
                              <w:docPart w:val="78CFAE8D8F474182A275CD1C19A213FC"/>
                            </w:placeholder>
                            <w:temporary/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Content>
                            <w:r w:rsidRPr="0092737D">
                              <w:rPr>
                                <w:rFonts w:ascii="Tahoma" w:hAnsi="Tahoma" w:cs="Tahoma"/>
                              </w:rPr>
                              <w:t>[Puhelin]</w:t>
                            </w:r>
                          </w:sdtContent>
                        </w:sdt>
                      </w:p>
                      <w:sdt>
                        <w:sdtPr>
                          <w:rPr>
                            <w:rFonts w:ascii="Tahoma" w:hAnsi="Tahoma" w:cs="Tahoma"/>
                          </w:rPr>
                          <w:alias w:val="Sähköposti"/>
                          <w:tag w:val=""/>
                          <w:id w:val="1889536063"/>
                          <w:placeholder>
                            <w:docPart w:val="EE0CDF51637C4C439F4C1C085F45E354"/>
                          </w:placeholder>
                          <w:temporary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p w:rsidR="00323A60" w:rsidRPr="0092737D" w:rsidRDefault="009F13A4">
                            <w:pPr>
                              <w:pStyle w:val="yltunniste"/>
                              <w:rPr>
                                <w:rFonts w:ascii="Tahoma" w:hAnsi="Tahoma" w:cs="Tahoma"/>
                              </w:rPr>
                            </w:pPr>
                            <w:r w:rsidRPr="0092737D">
                              <w:rPr>
                                <w:rFonts w:ascii="Tahoma" w:hAnsi="Tahoma" w:cs="Tahoma"/>
                              </w:rPr>
                              <w:t>[Sähköposti]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ahoma" w:hAnsi="Tahoma" w:cs="Tahoma"/>
                          </w:rPr>
                          <w:alias w:val="Verkkosivusto"/>
                          <w:tag w:val="Verkkosivusto"/>
                          <w:id w:val="48967594"/>
                          <w:placeholder>
                            <w:docPart w:val="86EDE81D38504B4A9EE6E5358EE07A2F"/>
                          </w:placeholder>
                          <w:temporary/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:text/>
                        </w:sdtPr>
                        <w:sdtContent>
                          <w:p w:rsidR="00323A60" w:rsidRPr="0092737D" w:rsidRDefault="009F13A4">
                            <w:pPr>
                              <w:pStyle w:val="yltunniste"/>
                              <w:rPr>
                                <w:rFonts w:ascii="Tahoma" w:hAnsi="Tahoma" w:cs="Tahoma"/>
                              </w:rPr>
                            </w:pPr>
                            <w:r w:rsidRPr="0092737D">
                              <w:rPr>
                                <w:rFonts w:ascii="Tahoma" w:hAnsi="Tahoma" w:cs="Tahoma"/>
                              </w:rPr>
                              <w:t>[Verkkosivusto]</w:t>
                            </w:r>
                          </w:p>
                        </w:sdtContent>
                      </w:sdt>
                    </w:tc>
                    <w:tc>
                      <w:tcPr>
                        <w:tcW w:w="1250" w:type="pct"/>
                      </w:tcPr>
                      <w:p w:rsidR="00323A60" w:rsidRPr="0092737D" w:rsidRDefault="0032662A">
                        <w:pPr>
                          <w:pStyle w:val="yltunniste"/>
                          <w:jc w:val="right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</w:rPr>
                          <w:drawing>
                            <wp:inline distT="0" distB="0" distL="0" distR="0">
                              <wp:extent cx="1000125" cy="1000125"/>
                              <wp:effectExtent l="19050" t="0" r="9525" b="0"/>
                              <wp:docPr id="1" name="Kuva 0" descr="Painonnostoliitto SPNL 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inonnostoliitto SPNL logo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125" cy="1000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23A60" w:rsidRPr="00156C0F" w:rsidRDefault="00323A60" w:rsidP="00104EE3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  <w10:wrap type="topAndBottom" anchorx="margin" anchory="page"/>
          </v:shape>
        </w:pict>
      </w:r>
      <w:sdt>
        <w:sdtPr>
          <w:rPr>
            <w:rFonts w:ascii="Tahoma" w:hAnsi="Tahoma" w:cs="Tahoma"/>
          </w:rPr>
          <w:id w:val="1090121960"/>
          <w:placeholder>
            <w:docPart w:val="75EB8BD0980A4C0FB9B0CA7561D83C3E"/>
          </w:placeholder>
          <w:showingPlcHdr/>
          <w:date>
            <w:dateFormat w:val="d. MMMM'ta 'yyyy"/>
            <w:lid w:val="fi-FI"/>
            <w:storeMappedDataAs w:val="dateTime"/>
            <w:calendar w:val="gregorian"/>
          </w:date>
        </w:sdtPr>
        <w:sdtContent>
          <w:r w:rsidR="009F13A4" w:rsidRPr="0092737D">
            <w:rPr>
              <w:rFonts w:ascii="Tahoma" w:hAnsi="Tahoma" w:cs="Tahoma"/>
            </w:rPr>
            <w:t>Valitse päivämäärä napsauttamalla tätä</w:t>
          </w:r>
        </w:sdtContent>
      </w:sdt>
    </w:p>
    <w:p w:rsidR="00323A60" w:rsidRPr="0092737D" w:rsidRDefault="00156C0F">
      <w:pPr>
        <w:pStyle w:val="Vastaanottaja"/>
        <w:rPr>
          <w:rFonts w:ascii="Tahoma" w:hAnsi="Tahoma" w:cs="Tahoma"/>
        </w:rPr>
      </w:pPr>
      <w:r>
        <w:rPr>
          <w:rFonts w:ascii="Tahoma" w:hAnsi="Tahoma" w:cs="Tahoma"/>
        </w:rPr>
        <w:t>SUOMEN PAINONNOSTOLIITTO</w:t>
      </w:r>
    </w:p>
    <w:p w:rsidR="00323A60" w:rsidRPr="0092737D" w:rsidRDefault="00E11EED">
      <w:pPr>
        <w:rPr>
          <w:rFonts w:ascii="Tahoma" w:hAnsi="Tahoma" w:cs="Tahoma"/>
        </w:rPr>
      </w:pPr>
      <w:r>
        <w:rPr>
          <w:rFonts w:ascii="Tahoma" w:hAnsi="Tahoma" w:cs="Tahoma"/>
        </w:rPr>
        <w:t>VALIMOTIE 10</w:t>
      </w:r>
      <w:r w:rsidR="00156C0F">
        <w:rPr>
          <w:rFonts w:ascii="Tahoma" w:hAnsi="Tahoma" w:cs="Tahoma"/>
        </w:rPr>
        <w:t>, 00</w:t>
      </w:r>
      <w:r>
        <w:rPr>
          <w:rFonts w:ascii="Tahoma" w:hAnsi="Tahoma" w:cs="Tahoma"/>
        </w:rPr>
        <w:t>38</w:t>
      </w:r>
      <w:r w:rsidR="00156C0F">
        <w:rPr>
          <w:rFonts w:ascii="Tahoma" w:hAnsi="Tahoma" w:cs="Tahoma"/>
        </w:rPr>
        <w:t>0 HELSNKI</w:t>
      </w:r>
      <w:bookmarkStart w:id="0" w:name="_GoBack"/>
      <w:bookmarkEnd w:id="0"/>
    </w:p>
    <w:p w:rsidR="00323A60" w:rsidRDefault="00156C0F">
      <w:pPr>
        <w:pStyle w:val="Tervehdys"/>
        <w:rPr>
          <w:rFonts w:ascii="Tahoma" w:hAnsi="Tahoma" w:cs="Tahoma"/>
        </w:rPr>
      </w:pPr>
      <w:r>
        <w:rPr>
          <w:rFonts w:ascii="Tahoma" w:hAnsi="Tahoma" w:cs="Tahoma"/>
        </w:rPr>
        <w:t xml:space="preserve">Olen tutustunut Suomen Painonnostoliiton urheilijoiden </w:t>
      </w:r>
      <w:proofErr w:type="spellStart"/>
      <w:r>
        <w:rPr>
          <w:rFonts w:ascii="Tahoma" w:hAnsi="Tahoma" w:cs="Tahoma"/>
        </w:rPr>
        <w:t>antidopingsopimukseen</w:t>
      </w:r>
      <w:proofErr w:type="spellEnd"/>
      <w:r>
        <w:rPr>
          <w:rFonts w:ascii="Tahoma" w:hAnsi="Tahoma" w:cs="Tahoma"/>
        </w:rPr>
        <w:t xml:space="preserve">, kilpailutoiminnan sääntöihin ja kurinpitosääntöihin osoitteessa </w:t>
      </w:r>
      <w:hyperlink r:id="rId9" w:history="1">
        <w:r w:rsidR="004541F0" w:rsidRPr="00840648">
          <w:rPr>
            <w:rStyle w:val="Hyperlinkki"/>
            <w:rFonts w:ascii="Tahoma" w:hAnsi="Tahoma" w:cs="Tahoma"/>
          </w:rPr>
          <w:t>http://painonnosto.fi/liitto/saannosto</w:t>
        </w:r>
      </w:hyperlink>
      <w:r w:rsidR="004541F0">
        <w:rPr>
          <w:rFonts w:ascii="Tahoma" w:hAnsi="Tahoma" w:cs="Tahoma"/>
        </w:rPr>
        <w:t xml:space="preserve"> ja sitoudun niissä mainittuihin sääntöihin</w:t>
      </w:r>
    </w:p>
    <w:p w:rsidR="00A51361" w:rsidRDefault="00A51361" w:rsidP="004541F0"/>
    <w:p w:rsidR="004541F0" w:rsidRDefault="004541F0" w:rsidP="004541F0">
      <w:r>
        <w:t xml:space="preserve">[PAIKKA][AIKA </w:t>
      </w:r>
      <w:proofErr w:type="spellStart"/>
      <w:r>
        <w:t>pp.kk.vvvv</w:t>
      </w:r>
      <w:proofErr w:type="spellEnd"/>
      <w:r>
        <w:t>]</w:t>
      </w:r>
    </w:p>
    <w:p w:rsidR="004541F0" w:rsidRPr="004541F0" w:rsidRDefault="004541F0" w:rsidP="004541F0"/>
    <w:p w:rsidR="00A51361" w:rsidRDefault="00A51361" w:rsidP="00A51361">
      <w:pPr>
        <w:tabs>
          <w:tab w:val="left" w:leader="underscore" w:pos="396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23A60" w:rsidRPr="0092737D" w:rsidRDefault="004541F0" w:rsidP="004541F0">
      <w:pPr>
        <w:rPr>
          <w:rFonts w:ascii="Tahoma" w:hAnsi="Tahoma" w:cs="Tahoma"/>
        </w:rPr>
      </w:pPr>
      <w:r>
        <w:rPr>
          <w:rFonts w:ascii="Tahoma" w:hAnsi="Tahoma" w:cs="Tahoma"/>
        </w:rPr>
        <w:t>Allekirjoitus</w:t>
      </w:r>
    </w:p>
    <w:sectPr w:rsidR="00323A60" w:rsidRPr="0092737D" w:rsidSect="00DE219E">
      <w:footerReference w:type="default" r:id="rId10"/>
      <w:pgSz w:w="11907" w:h="16839" w:code="1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D7" w:rsidRDefault="00DD7AD7">
      <w:pPr>
        <w:spacing w:before="0" w:after="0" w:line="240" w:lineRule="auto"/>
      </w:pPr>
      <w:r>
        <w:separator/>
      </w:r>
    </w:p>
  </w:endnote>
  <w:endnote w:type="continuationSeparator" w:id="0">
    <w:p w:rsidR="00DD7AD7" w:rsidRDefault="00DD7A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60" w:rsidRDefault="009F13A4">
    <w:pPr>
      <w:pStyle w:val="alatunniste"/>
    </w:pPr>
    <w:r>
      <w:t xml:space="preserve">Sivu </w:t>
    </w:r>
    <w:r w:rsidR="00DE219E">
      <w:fldChar w:fldCharType="begin"/>
    </w:r>
    <w:r>
      <w:instrText>PAGE</w:instrText>
    </w:r>
    <w:r w:rsidR="00DE219E">
      <w:fldChar w:fldCharType="separate"/>
    </w:r>
    <w:r>
      <w:t>2</w:t>
    </w:r>
    <w:r w:rsidR="00DE219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D7" w:rsidRDefault="00DD7AD7">
      <w:pPr>
        <w:spacing w:before="0" w:after="0" w:line="240" w:lineRule="auto"/>
      </w:pPr>
      <w:r>
        <w:separator/>
      </w:r>
    </w:p>
  </w:footnote>
  <w:footnote w:type="continuationSeparator" w:id="0">
    <w:p w:rsidR="00DD7AD7" w:rsidRDefault="00DD7A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6C0F"/>
    <w:rsid w:val="000668B6"/>
    <w:rsid w:val="00104EE3"/>
    <w:rsid w:val="00156C0F"/>
    <w:rsid w:val="00323A60"/>
    <w:rsid w:val="0032662A"/>
    <w:rsid w:val="003C7AF6"/>
    <w:rsid w:val="004541F0"/>
    <w:rsid w:val="0092737D"/>
    <w:rsid w:val="009F13A4"/>
    <w:rsid w:val="00A51361"/>
    <w:rsid w:val="00DD7AD7"/>
    <w:rsid w:val="00DE219E"/>
    <w:rsid w:val="00E1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fi-FI" w:eastAsia="fi-FI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E219E"/>
    <w:rPr>
      <w:kern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Otsikon1merkki"/>
    <w:uiPriority w:val="9"/>
    <w:unhideWhenUsed/>
    <w:qFormat/>
    <w:rsid w:val="00DE219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otsikko2">
    <w:name w:val="otsikko 2"/>
    <w:basedOn w:val="Normaali"/>
    <w:next w:val="Normaali"/>
    <w:link w:val="Otsikon2merkki"/>
    <w:uiPriority w:val="9"/>
    <w:unhideWhenUsed/>
    <w:qFormat/>
    <w:rsid w:val="00DE219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otsikko3">
    <w:name w:val="otsikko 3"/>
    <w:basedOn w:val="Normaali"/>
    <w:next w:val="Normaali"/>
    <w:link w:val="Otsikon3merkki"/>
    <w:uiPriority w:val="9"/>
    <w:unhideWhenUsed/>
    <w:qFormat/>
    <w:rsid w:val="00DE2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otsikko4">
    <w:name w:val="otsikko 4"/>
    <w:basedOn w:val="Normaali"/>
    <w:next w:val="Normaali"/>
    <w:link w:val="Otsikon4merkki"/>
    <w:uiPriority w:val="9"/>
    <w:semiHidden/>
    <w:unhideWhenUsed/>
    <w:qFormat/>
    <w:rsid w:val="00DE21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otsikko5">
    <w:name w:val="otsikko 5"/>
    <w:basedOn w:val="Normaali"/>
    <w:next w:val="Normaali"/>
    <w:link w:val="Otsikon5merkki"/>
    <w:uiPriority w:val="9"/>
    <w:semiHidden/>
    <w:unhideWhenUsed/>
    <w:qFormat/>
    <w:rsid w:val="00DE21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otsikko6">
    <w:name w:val="otsikko 6"/>
    <w:basedOn w:val="Normaali"/>
    <w:next w:val="Normaali"/>
    <w:link w:val="Otsikon6merkki"/>
    <w:uiPriority w:val="9"/>
    <w:semiHidden/>
    <w:unhideWhenUsed/>
    <w:qFormat/>
    <w:rsid w:val="00DE21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otsikko7">
    <w:name w:val="otsikko 7"/>
    <w:basedOn w:val="Normaali"/>
    <w:next w:val="Normaali"/>
    <w:link w:val="Otsikon7merkki"/>
    <w:uiPriority w:val="9"/>
    <w:semiHidden/>
    <w:unhideWhenUsed/>
    <w:qFormat/>
    <w:rsid w:val="00DE21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otsikko8">
    <w:name w:val="otsikko 8"/>
    <w:basedOn w:val="Normaali"/>
    <w:next w:val="Normaali"/>
    <w:link w:val="Otsikon8merkki"/>
    <w:uiPriority w:val="9"/>
    <w:semiHidden/>
    <w:unhideWhenUsed/>
    <w:qFormat/>
    <w:rsid w:val="00DE21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otsikko9">
    <w:name w:val="otsikko 9"/>
    <w:basedOn w:val="Normaali"/>
    <w:next w:val="Normaali"/>
    <w:link w:val="Otsikon9merkki"/>
    <w:uiPriority w:val="9"/>
    <w:semiHidden/>
    <w:unhideWhenUsed/>
    <w:qFormat/>
    <w:rsid w:val="00DE21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yltunniste">
    <w:name w:val="ylätunniste"/>
    <w:basedOn w:val="Normaali"/>
    <w:link w:val="Yltunnisteenmerkki"/>
    <w:uiPriority w:val="99"/>
    <w:unhideWhenUsed/>
    <w:qFormat/>
    <w:rsid w:val="00DE219E"/>
    <w:pPr>
      <w:spacing w:after="0" w:line="240" w:lineRule="auto"/>
    </w:pPr>
  </w:style>
  <w:style w:type="character" w:customStyle="1" w:styleId="Yltunnisteenmerkki">
    <w:name w:val="Ylätunnisteen merkki"/>
    <w:basedOn w:val="Kappaleenoletusfontti"/>
    <w:link w:val="yltunniste"/>
    <w:uiPriority w:val="99"/>
    <w:rsid w:val="00DE219E"/>
    <w:rPr>
      <w:kern w:val="20"/>
    </w:rPr>
  </w:style>
  <w:style w:type="paragraph" w:customStyle="1" w:styleId="alatunniste">
    <w:name w:val="alatunniste"/>
    <w:basedOn w:val="Normaali"/>
    <w:link w:val="Alatunnisteenmerkki"/>
    <w:uiPriority w:val="99"/>
    <w:unhideWhenUsed/>
    <w:qFormat/>
    <w:rsid w:val="00DE219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atunnisteenmerkki">
    <w:name w:val="Alatunnisteen merkki"/>
    <w:basedOn w:val="Kappaleenoletusfontti"/>
    <w:link w:val="alatunniste"/>
    <w:uiPriority w:val="99"/>
    <w:rsid w:val="00DE219E"/>
    <w:rPr>
      <w:kern w:val="20"/>
    </w:rPr>
  </w:style>
  <w:style w:type="character" w:styleId="Paikkamerkkiteksti">
    <w:name w:val="Placeholder Text"/>
    <w:basedOn w:val="Kappaleenoletusfontti"/>
    <w:uiPriority w:val="99"/>
    <w:semiHidden/>
    <w:rsid w:val="00DE219E"/>
    <w:rPr>
      <w:color w:val="808080"/>
    </w:rPr>
  </w:style>
  <w:style w:type="table" w:customStyle="1" w:styleId="Taulukkoruudukko">
    <w:name w:val="Taulukkoruudukko"/>
    <w:basedOn w:val="Normaalitaulukko"/>
    <w:uiPriority w:val="59"/>
    <w:rsid w:val="00DE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on1merkki">
    <w:name w:val="Otsikon 1 merkki"/>
    <w:basedOn w:val="Kappaleenoletusfontti"/>
    <w:link w:val="otsikko1"/>
    <w:uiPriority w:val="9"/>
    <w:rsid w:val="00DE219E"/>
    <w:rPr>
      <w:rFonts w:asciiTheme="majorHAnsi" w:eastAsiaTheme="majorEastAsia" w:hAnsiTheme="majorHAnsi" w:cstheme="majorBidi"/>
      <w:kern w:val="20"/>
      <w:sz w:val="36"/>
    </w:rPr>
  </w:style>
  <w:style w:type="character" w:customStyle="1" w:styleId="Otsikon2merkki">
    <w:name w:val="Otsikon 2 merkki"/>
    <w:basedOn w:val="Kappaleenoletusfontti"/>
    <w:link w:val="otsikko2"/>
    <w:uiPriority w:val="9"/>
    <w:rsid w:val="00DE219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Otsikon3merkki">
    <w:name w:val="Otsikon 3 merkki"/>
    <w:basedOn w:val="Kappaleenoletusfontti"/>
    <w:link w:val="otsikko3"/>
    <w:uiPriority w:val="9"/>
    <w:rsid w:val="00DE219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Otsikon4merkki">
    <w:name w:val="Otsikon 4 merkki"/>
    <w:basedOn w:val="Kappaleenoletusfontti"/>
    <w:link w:val="otsikko4"/>
    <w:uiPriority w:val="9"/>
    <w:semiHidden/>
    <w:rsid w:val="00DE219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Otsikon5merkki">
    <w:name w:val="Otsikon 5 merkki"/>
    <w:basedOn w:val="Kappaleenoletusfontti"/>
    <w:link w:val="otsikko5"/>
    <w:uiPriority w:val="9"/>
    <w:semiHidden/>
    <w:rsid w:val="00DE219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Otsikon6merkki">
    <w:name w:val="Otsikon 6 merkki"/>
    <w:basedOn w:val="Kappaleenoletusfontti"/>
    <w:link w:val="otsikko6"/>
    <w:uiPriority w:val="9"/>
    <w:semiHidden/>
    <w:rsid w:val="00DE219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Otsikon7merkki">
    <w:name w:val="Otsikon 7 merkki"/>
    <w:basedOn w:val="Kappaleenoletusfontti"/>
    <w:link w:val="otsikko7"/>
    <w:uiPriority w:val="9"/>
    <w:semiHidden/>
    <w:rsid w:val="00DE219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Otsikon8merkki">
    <w:name w:val="Otsikon 8 merkki"/>
    <w:basedOn w:val="Kappaleenoletusfontti"/>
    <w:link w:val="otsikko8"/>
    <w:uiPriority w:val="9"/>
    <w:semiHidden/>
    <w:rsid w:val="00DE219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Otsikon9merkki">
    <w:name w:val="Otsikon 9 merkki"/>
    <w:basedOn w:val="Kappaleenoletusfontti"/>
    <w:link w:val="otsikko9"/>
    <w:uiPriority w:val="9"/>
    <w:semiHidden/>
    <w:rsid w:val="00DE219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Kirjelomaketaulukko">
    <w:name w:val="Kirjelomaketaulukko"/>
    <w:basedOn w:val="Normaalitaulukko"/>
    <w:uiPriority w:val="99"/>
    <w:rsid w:val="00DE219E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loustietojasisltvtaulukko">
    <w:name w:val="Taloustietoja sisältävä taulukko"/>
    <w:basedOn w:val="Normaalitaulukko"/>
    <w:uiPriority w:val="99"/>
    <w:rsid w:val="00DE219E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Pivmr">
    <w:name w:val="Date"/>
    <w:basedOn w:val="Normaali"/>
    <w:next w:val="Normaali"/>
    <w:link w:val="PivmrChar"/>
    <w:uiPriority w:val="1"/>
    <w:qFormat/>
    <w:rsid w:val="00DE219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PivmrChar">
    <w:name w:val="Päivämäärä Char"/>
    <w:basedOn w:val="Kappaleenoletusfontti"/>
    <w:link w:val="Pivmr"/>
    <w:uiPriority w:val="1"/>
    <w:rsid w:val="00DE219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Vastaanottaja">
    <w:name w:val="Vastaanottaja"/>
    <w:basedOn w:val="Normaali"/>
    <w:qFormat/>
    <w:rsid w:val="00DE219E"/>
    <w:pPr>
      <w:spacing w:after="40"/>
    </w:pPr>
    <w:rPr>
      <w:b/>
      <w:bCs/>
    </w:rPr>
  </w:style>
  <w:style w:type="paragraph" w:styleId="Tervehdys">
    <w:name w:val="Salutation"/>
    <w:basedOn w:val="Normaali"/>
    <w:next w:val="Normaali"/>
    <w:link w:val="TervehdysChar"/>
    <w:uiPriority w:val="1"/>
    <w:unhideWhenUsed/>
    <w:qFormat/>
    <w:rsid w:val="00DE219E"/>
    <w:pPr>
      <w:spacing w:before="720"/>
    </w:pPr>
  </w:style>
  <w:style w:type="character" w:customStyle="1" w:styleId="TervehdysChar">
    <w:name w:val="Tervehdys Char"/>
    <w:basedOn w:val="Kappaleenoletusfontti"/>
    <w:link w:val="Tervehdys"/>
    <w:uiPriority w:val="1"/>
    <w:rsid w:val="00DE219E"/>
    <w:rPr>
      <w:kern w:val="20"/>
    </w:rPr>
  </w:style>
  <w:style w:type="paragraph" w:customStyle="1" w:styleId="Sulkeva">
    <w:name w:val="Sulkeva"/>
    <w:basedOn w:val="Normaali"/>
    <w:link w:val="Sulkevamerkki"/>
    <w:uiPriority w:val="1"/>
    <w:unhideWhenUsed/>
    <w:qFormat/>
    <w:rsid w:val="00DE219E"/>
    <w:pPr>
      <w:spacing w:before="480" w:after="960" w:line="240" w:lineRule="auto"/>
    </w:pPr>
  </w:style>
  <w:style w:type="character" w:customStyle="1" w:styleId="Sulkevamerkki">
    <w:name w:val="Sulkeva merkki"/>
    <w:basedOn w:val="Kappaleenoletusfontti"/>
    <w:link w:val="Sulkeva"/>
    <w:uiPriority w:val="1"/>
    <w:rsid w:val="00DE219E"/>
    <w:rPr>
      <w:kern w:val="20"/>
    </w:rPr>
  </w:style>
  <w:style w:type="paragraph" w:styleId="Allekirjoitus">
    <w:name w:val="Signature"/>
    <w:basedOn w:val="Normaali"/>
    <w:link w:val="AllekirjoitusChar"/>
    <w:uiPriority w:val="1"/>
    <w:unhideWhenUsed/>
    <w:qFormat/>
    <w:rsid w:val="00DE219E"/>
    <w:rPr>
      <w:b/>
      <w:bCs/>
    </w:rPr>
  </w:style>
  <w:style w:type="character" w:customStyle="1" w:styleId="AllekirjoitusChar">
    <w:name w:val="Allekirjoitus Char"/>
    <w:basedOn w:val="Kappaleenoletusfontti"/>
    <w:link w:val="Allekirjoitus"/>
    <w:uiPriority w:val="1"/>
    <w:rsid w:val="00DE219E"/>
    <w:rPr>
      <w:b/>
      <w:bCs/>
      <w:kern w:val="20"/>
    </w:rPr>
  </w:style>
  <w:style w:type="paragraph" w:customStyle="1" w:styleId="Nimike">
    <w:name w:val="Nimike"/>
    <w:basedOn w:val="Normaali"/>
    <w:next w:val="Normaali"/>
    <w:link w:val="Nimikkeenmerkki"/>
    <w:uiPriority w:val="1"/>
    <w:qFormat/>
    <w:rsid w:val="00DE219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Nimikkeenmerkki">
    <w:name w:val="Nimikkeen merkki"/>
    <w:basedOn w:val="Kappaleenoletusfontti"/>
    <w:link w:val="Nimike"/>
    <w:uiPriority w:val="1"/>
    <w:rsid w:val="00DE219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ki">
    <w:name w:val="Hyperlink"/>
    <w:basedOn w:val="Kappaleenoletusfontti"/>
    <w:uiPriority w:val="99"/>
    <w:unhideWhenUsed/>
    <w:rsid w:val="00156C0F"/>
    <w:rPr>
      <w:color w:val="646464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56C0F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66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662A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inonnosto.fi/liitto/saannost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5\Timeles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EB8BD0980A4C0FB9B0CA7561D83C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420B9A-7F32-45E1-B399-2D17E47A9AE8}"/>
      </w:docPartPr>
      <w:docPartBody>
        <w:p w:rsidR="00777C19" w:rsidRDefault="006952B9">
          <w:pPr>
            <w:pStyle w:val="75EB8BD0980A4C0FB9B0CA7561D83C3E"/>
          </w:pPr>
          <w:r>
            <w:t>Valitse päivämäärä napsauttamalla tätä.</w:t>
          </w:r>
        </w:p>
      </w:docPartBody>
    </w:docPart>
    <w:docPart>
      <w:docPartPr>
        <w:name w:val="7493BF6F1E214E39BA2A6C40019D48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C0469E-2092-4748-93F9-D5757CD0F9CF}"/>
      </w:docPartPr>
      <w:docPartBody>
        <w:p w:rsidR="00777C19" w:rsidRDefault="006952B9">
          <w:pPr>
            <w:pStyle w:val="7493BF6F1E214E39BA2A6C40019D48A2"/>
          </w:pPr>
          <w:r>
            <w:t>[Katuosoite, postinumero ja postitoimipaikka]</w:t>
          </w:r>
        </w:p>
      </w:docPartBody>
    </w:docPart>
    <w:docPart>
      <w:docPartPr>
        <w:name w:val="78CFAE8D8F474182A275CD1C19A213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FC50FE-2141-4BB3-B479-457D92EC0024}"/>
      </w:docPartPr>
      <w:docPartBody>
        <w:p w:rsidR="00777C19" w:rsidRDefault="006952B9">
          <w:pPr>
            <w:pStyle w:val="78CFAE8D8F474182A275CD1C19A213FC"/>
          </w:pPr>
          <w:r>
            <w:t>[Puhelin]</w:t>
          </w:r>
        </w:p>
      </w:docPartBody>
    </w:docPart>
    <w:docPart>
      <w:docPartPr>
        <w:name w:val="EE0CDF51637C4C439F4C1C085F45E3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676D93-5CFA-4C51-9687-C9A2ED79FE2E}"/>
      </w:docPartPr>
      <w:docPartBody>
        <w:p w:rsidR="00777C19" w:rsidRDefault="006952B9">
          <w:pPr>
            <w:pStyle w:val="EE0CDF51637C4C439F4C1C085F45E354"/>
          </w:pPr>
          <w:r>
            <w:t>[Sähköposti]</w:t>
          </w:r>
        </w:p>
      </w:docPartBody>
    </w:docPart>
    <w:docPart>
      <w:docPartPr>
        <w:name w:val="86EDE81D38504B4A9EE6E5358EE07A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DE569F-A1FC-46FF-B835-F3013571D58A}"/>
      </w:docPartPr>
      <w:docPartBody>
        <w:p w:rsidR="00777C19" w:rsidRDefault="006952B9">
          <w:pPr>
            <w:pStyle w:val="86EDE81D38504B4A9EE6E5358EE07A2F"/>
          </w:pPr>
          <w:r>
            <w:t>[Verkkosivusto]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6952B9"/>
    <w:rsid w:val="00262786"/>
    <w:rsid w:val="006952B9"/>
    <w:rsid w:val="00777C19"/>
    <w:rsid w:val="00B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2F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5EB8BD0980A4C0FB9B0CA7561D83C3E">
    <w:name w:val="75EB8BD0980A4C0FB9B0CA7561D83C3E"/>
    <w:rsid w:val="00BF2FF2"/>
  </w:style>
  <w:style w:type="paragraph" w:customStyle="1" w:styleId="4308D278412048F092B21BBA08BCB056">
    <w:name w:val="4308D278412048F092B21BBA08BCB056"/>
    <w:rsid w:val="00BF2FF2"/>
  </w:style>
  <w:style w:type="paragraph" w:customStyle="1" w:styleId="DDBA5B9B1685485CA3FAEAE97FDC24DB">
    <w:name w:val="DDBA5B9B1685485CA3FAEAE97FDC24DB"/>
    <w:rsid w:val="00BF2FF2"/>
  </w:style>
  <w:style w:type="paragraph" w:customStyle="1" w:styleId="7285845B9E1049D1A3CA5E7A0F6B13F0">
    <w:name w:val="7285845B9E1049D1A3CA5E7A0F6B13F0"/>
    <w:rsid w:val="00BF2FF2"/>
  </w:style>
  <w:style w:type="paragraph" w:customStyle="1" w:styleId="150178A460CA48B6941798DD4F105A1F">
    <w:name w:val="150178A460CA48B6941798DD4F105A1F"/>
    <w:rsid w:val="00BF2FF2"/>
  </w:style>
  <w:style w:type="paragraph" w:customStyle="1" w:styleId="66E58274067747CFB6456815A3CAC370">
    <w:name w:val="66E58274067747CFB6456815A3CAC370"/>
    <w:rsid w:val="00BF2FF2"/>
  </w:style>
  <w:style w:type="paragraph" w:customStyle="1" w:styleId="F831E3987DAD44D1ACA0560121EEDA60">
    <w:name w:val="F831E3987DAD44D1ACA0560121EEDA60"/>
    <w:rsid w:val="00BF2FF2"/>
  </w:style>
  <w:style w:type="paragraph" w:customStyle="1" w:styleId="20FC04BC62FC4DBA8068A5B085F19A1E">
    <w:name w:val="20FC04BC62FC4DBA8068A5B085F19A1E"/>
    <w:rsid w:val="00BF2FF2"/>
  </w:style>
  <w:style w:type="paragraph" w:customStyle="1" w:styleId="7493BF6F1E214E39BA2A6C40019D48A2">
    <w:name w:val="7493BF6F1E214E39BA2A6C40019D48A2"/>
    <w:rsid w:val="00BF2FF2"/>
  </w:style>
  <w:style w:type="paragraph" w:customStyle="1" w:styleId="78CFAE8D8F474182A275CD1C19A213FC">
    <w:name w:val="78CFAE8D8F474182A275CD1C19A213FC"/>
    <w:rsid w:val="00BF2FF2"/>
  </w:style>
  <w:style w:type="paragraph" w:customStyle="1" w:styleId="DE51BCE311614EC6A6D4E4AB15AFB011">
    <w:name w:val="DE51BCE311614EC6A6D4E4AB15AFB011"/>
    <w:rsid w:val="00BF2FF2"/>
  </w:style>
  <w:style w:type="paragraph" w:customStyle="1" w:styleId="EE0CDF51637C4C439F4C1C085F45E354">
    <w:name w:val="EE0CDF51637C4C439F4C1C085F45E354"/>
    <w:rsid w:val="00BF2FF2"/>
  </w:style>
  <w:style w:type="paragraph" w:customStyle="1" w:styleId="86EDE81D38504B4A9EE6E5358EE07A2F">
    <w:name w:val="86EDE81D38504B4A9EE6E5358EE07A2F"/>
    <w:rsid w:val="00BF2F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29</TotalTime>
  <Pages>1</Pages>
  <Words>45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 Tiainen</dc:creator>
  <cp:keywords/>
  <cp:lastModifiedBy>Jarno Tiainen</cp:lastModifiedBy>
  <cp:revision>4</cp:revision>
  <dcterms:created xsi:type="dcterms:W3CDTF">2017-10-09T15:54:00Z</dcterms:created>
  <dcterms:modified xsi:type="dcterms:W3CDTF">2018-11-21T07:38:00Z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